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C5D4" w14:textId="2802E566" w:rsidR="00DF3636" w:rsidRDefault="00123931">
      <w:pPr>
        <w:pStyle w:val="BodyText"/>
        <w:spacing w:before="76" w:line="722" w:lineRule="auto"/>
        <w:ind w:left="3552" w:right="3432" w:hanging="2"/>
        <w:jc w:val="center"/>
      </w:pPr>
      <w:bookmarkStart w:id="0" w:name="APPENDIX_G"/>
      <w:bookmarkEnd w:id="0"/>
      <w:r>
        <w:t xml:space="preserve">APPENDIX </w:t>
      </w:r>
      <w:bookmarkStart w:id="1" w:name="GATOR_1_CARD"/>
      <w:bookmarkEnd w:id="1"/>
      <w:r>
        <w:t>E</w:t>
      </w:r>
      <w:bookmarkStart w:id="2" w:name="_GoBack"/>
      <w:bookmarkEnd w:id="2"/>
      <w:r>
        <w:t xml:space="preserve"> GATOR 1 CARD</w:t>
      </w:r>
    </w:p>
    <w:p w14:paraId="676F47C1" w14:textId="77777777" w:rsidR="00DF3636" w:rsidRDefault="00DF3636">
      <w:pPr>
        <w:pStyle w:val="BodyText"/>
        <w:rPr>
          <w:sz w:val="20"/>
        </w:rPr>
      </w:pPr>
    </w:p>
    <w:p w14:paraId="3320ACFA" w14:textId="77777777" w:rsidR="00DF3636" w:rsidRDefault="00DF3636">
      <w:pPr>
        <w:pStyle w:val="BodyText"/>
        <w:rPr>
          <w:sz w:val="20"/>
        </w:rPr>
      </w:pPr>
    </w:p>
    <w:p w14:paraId="0798C1F3" w14:textId="77777777" w:rsidR="00DF3636" w:rsidRDefault="00123931">
      <w:pPr>
        <w:pStyle w:val="BodyText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1401B1" wp14:editId="3B91AE74">
            <wp:simplePos x="0" y="0"/>
            <wp:positionH relativeFrom="page">
              <wp:posOffset>1685925</wp:posOffset>
            </wp:positionH>
            <wp:positionV relativeFrom="paragraph">
              <wp:posOffset>145071</wp:posOffset>
            </wp:positionV>
            <wp:extent cx="4494847" cy="2766060"/>
            <wp:effectExtent l="0" t="0" r="0" b="0"/>
            <wp:wrapTopAndBottom/>
            <wp:docPr id="1" name="image1.jpeg" descr="gator1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847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553390" w14:textId="77777777" w:rsidR="00DF3636" w:rsidRDefault="00DF3636">
      <w:pPr>
        <w:pStyle w:val="BodyText"/>
        <w:rPr>
          <w:sz w:val="20"/>
        </w:rPr>
      </w:pPr>
    </w:p>
    <w:p w14:paraId="01A7DC34" w14:textId="77777777" w:rsidR="00DF3636" w:rsidRDefault="00DF3636">
      <w:pPr>
        <w:pStyle w:val="BodyText"/>
        <w:rPr>
          <w:sz w:val="20"/>
        </w:rPr>
      </w:pPr>
    </w:p>
    <w:p w14:paraId="1FB775E8" w14:textId="77777777" w:rsidR="00DF3636" w:rsidRDefault="00DF3636">
      <w:pPr>
        <w:pStyle w:val="BodyText"/>
        <w:rPr>
          <w:sz w:val="20"/>
        </w:rPr>
      </w:pPr>
    </w:p>
    <w:p w14:paraId="5C3315E7" w14:textId="77777777" w:rsidR="00DF3636" w:rsidRDefault="00DF3636">
      <w:pPr>
        <w:pStyle w:val="BodyText"/>
        <w:rPr>
          <w:sz w:val="20"/>
        </w:rPr>
      </w:pPr>
    </w:p>
    <w:p w14:paraId="2EDC3558" w14:textId="77777777" w:rsidR="00DF3636" w:rsidRDefault="00DF3636">
      <w:pPr>
        <w:pStyle w:val="BodyText"/>
        <w:rPr>
          <w:sz w:val="20"/>
        </w:rPr>
      </w:pPr>
    </w:p>
    <w:p w14:paraId="50F73AD9" w14:textId="77777777" w:rsidR="00DF3636" w:rsidRDefault="00DF3636">
      <w:pPr>
        <w:pStyle w:val="BodyText"/>
        <w:rPr>
          <w:sz w:val="20"/>
        </w:rPr>
      </w:pPr>
    </w:p>
    <w:p w14:paraId="3799746B" w14:textId="77777777" w:rsidR="00DF3636" w:rsidRDefault="00123931">
      <w:pPr>
        <w:pStyle w:val="BodyText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DE7919" wp14:editId="17D88F92">
            <wp:simplePos x="0" y="0"/>
            <wp:positionH relativeFrom="page">
              <wp:posOffset>1491651</wp:posOffset>
            </wp:positionH>
            <wp:positionV relativeFrom="paragraph">
              <wp:posOffset>157770</wp:posOffset>
            </wp:positionV>
            <wp:extent cx="4861508" cy="3175254"/>
            <wp:effectExtent l="0" t="0" r="0" b="0"/>
            <wp:wrapTopAndBottom/>
            <wp:docPr id="3" name="image2.jpeg" descr="Gator1 Back of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508" cy="3175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3636">
      <w:type w:val="continuous"/>
      <w:pgSz w:w="12240" w:h="15840"/>
      <w:pgMar w:top="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636"/>
    <w:rsid w:val="00123931"/>
    <w:rsid w:val="00D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50C3"/>
  <w15:docId w15:val="{9A99E76F-B5C0-405C-BA45-1A239EF5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21283535.dotm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Bell,Cheryl J</dc:creator>
  <cp:lastModifiedBy>Bennett, Brad</cp:lastModifiedBy>
  <cp:revision>2</cp:revision>
  <dcterms:created xsi:type="dcterms:W3CDTF">2019-06-24T14:01:00Z</dcterms:created>
  <dcterms:modified xsi:type="dcterms:W3CDTF">2019-06-24T14:01:00Z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2019-05-22T00:00:00Z</vt:filetime>
  </property>
</Properties>
</file>