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4B38" w14:textId="77777777" w:rsidR="0044712A" w:rsidRPr="008C6E49" w:rsidRDefault="0044712A">
      <w:pPr>
        <w:rPr>
          <w:rFonts w:asciiTheme="minorHAnsi" w:hAnsiTheme="minorHAnsi"/>
        </w:rPr>
      </w:pPr>
    </w:p>
    <w:p w14:paraId="014893AA" w14:textId="77777777" w:rsidR="008C6E49" w:rsidRPr="008C6E49" w:rsidRDefault="008C6E49">
      <w:pPr>
        <w:rPr>
          <w:rFonts w:asciiTheme="minorHAnsi" w:hAnsiTheme="minorHAnsi"/>
        </w:rPr>
      </w:pPr>
    </w:p>
    <w:p w14:paraId="58559F06" w14:textId="77777777" w:rsidR="008C6E49" w:rsidRPr="008C6E49" w:rsidRDefault="008C6E49">
      <w:pPr>
        <w:rPr>
          <w:rFonts w:asciiTheme="minorHAnsi" w:hAnsiTheme="minorHAnsi"/>
        </w:rPr>
      </w:pPr>
    </w:p>
    <w:p w14:paraId="67C280D8" w14:textId="77777777" w:rsidR="008C6E49" w:rsidRPr="008D33F0" w:rsidRDefault="008362B6" w:rsidP="008D33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Attachment B</w:t>
      </w:r>
      <w:r w:rsidR="008C6E49" w:rsidRPr="008D33F0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Concerns with Terms &amp; Conditions </w:t>
      </w:r>
    </w:p>
    <w:p w14:paraId="2BD5D7B4" w14:textId="77777777" w:rsidR="008C6E49" w:rsidRPr="008C6E49" w:rsidRDefault="008C6E49">
      <w:pPr>
        <w:rPr>
          <w:rFonts w:asciiTheme="minorHAnsi" w:hAnsiTheme="minorHAnsi"/>
        </w:rPr>
      </w:pPr>
      <w:bookmarkStart w:id="0" w:name="_GoBack"/>
      <w:bookmarkEnd w:id="0"/>
    </w:p>
    <w:p w14:paraId="45C0EA2F" w14:textId="77777777" w:rsidR="008C6E49" w:rsidRDefault="008C6E49">
      <w:pPr>
        <w:rPr>
          <w:rFonts w:asciiTheme="minorHAnsi" w:hAnsiTheme="minorHAnsi"/>
        </w:rPr>
      </w:pPr>
      <w:r w:rsidRPr="008C6E49">
        <w:rPr>
          <w:rFonts w:asciiTheme="minorHAnsi" w:hAnsiTheme="minorHAnsi"/>
        </w:rPr>
        <w:t>Use the following template to pr</w:t>
      </w:r>
      <w:r w:rsidR="008362B6">
        <w:rPr>
          <w:rFonts w:asciiTheme="minorHAnsi" w:hAnsiTheme="minorHAnsi"/>
        </w:rPr>
        <w:t>ovide Bidder’s response to Tab 8</w:t>
      </w:r>
      <w:r w:rsidRPr="008C6E49">
        <w:rPr>
          <w:rFonts w:asciiTheme="minorHAnsi" w:hAnsiTheme="minorHAnsi"/>
        </w:rPr>
        <w:t xml:space="preserve"> of the ITN.</w:t>
      </w:r>
    </w:p>
    <w:p w14:paraId="14E4E618" w14:textId="77777777" w:rsidR="008C6E49" w:rsidRDefault="008C6E49">
      <w:pPr>
        <w:rPr>
          <w:rFonts w:asciiTheme="minorHAnsi" w:hAnsiTheme="minorHAnsi"/>
        </w:rPr>
      </w:pPr>
    </w:p>
    <w:p w14:paraId="2C5BD21B" w14:textId="77777777" w:rsidR="008C6E49" w:rsidRDefault="008D33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Vendor </w:t>
      </w:r>
      <w:proofErr w:type="gramStart"/>
      <w:r>
        <w:rPr>
          <w:rFonts w:asciiTheme="minorHAnsi" w:hAnsiTheme="minorHAnsi"/>
        </w:rPr>
        <w:t>Name:_</w:t>
      </w:r>
      <w:proofErr w:type="gramEnd"/>
      <w:r>
        <w:rPr>
          <w:rFonts w:asciiTheme="minorHAnsi" w:hAnsiTheme="minorHAnsi"/>
        </w:rPr>
        <w:t>________________________________________________</w:t>
      </w:r>
    </w:p>
    <w:p w14:paraId="59980FCD" w14:textId="77777777" w:rsidR="008D33F0" w:rsidRDefault="008D33F0">
      <w:pPr>
        <w:rPr>
          <w:rFonts w:asciiTheme="minorHAnsi" w:hAnsiTheme="minorHAnsi"/>
        </w:rPr>
      </w:pPr>
    </w:p>
    <w:p w14:paraId="39A31BF1" w14:textId="77777777" w:rsidR="008D33F0" w:rsidRDefault="008D33F0">
      <w:pPr>
        <w:rPr>
          <w:rFonts w:asciiTheme="minorHAnsi" w:hAnsiTheme="minorHAnsi"/>
        </w:rPr>
      </w:pPr>
    </w:p>
    <w:p w14:paraId="4173B8AE" w14:textId="77777777" w:rsidR="008D33F0" w:rsidRDefault="008D33F0">
      <w:pPr>
        <w:rPr>
          <w:rFonts w:asciiTheme="minorHAnsi" w:hAnsiTheme="minorHAnsi"/>
        </w:rPr>
      </w:pPr>
    </w:p>
    <w:p w14:paraId="0F80B3AB" w14:textId="77777777" w:rsidR="008D33F0" w:rsidRDefault="008D33F0">
      <w:pPr>
        <w:rPr>
          <w:rFonts w:asciiTheme="minorHAnsi" w:hAnsiTheme="minorHAnsi"/>
        </w:rPr>
      </w:pPr>
    </w:p>
    <w:p w14:paraId="57797366" w14:textId="77777777" w:rsidR="008D33F0" w:rsidRPr="008C6E49" w:rsidRDefault="008D33F0">
      <w:pPr>
        <w:rPr>
          <w:rFonts w:asciiTheme="minorHAnsi" w:hAnsiTheme="minorHAnsi"/>
        </w:rPr>
      </w:pPr>
    </w:p>
    <w:p w14:paraId="694CE672" w14:textId="77777777" w:rsidR="008C6E49" w:rsidRPr="008C6E49" w:rsidRDefault="008C6E4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90"/>
        <w:gridCol w:w="3060"/>
        <w:gridCol w:w="3055"/>
      </w:tblGrid>
      <w:tr w:rsidR="008C6E49" w14:paraId="312B3C4A" w14:textId="77777777" w:rsidTr="008C6E49">
        <w:tc>
          <w:tcPr>
            <w:tcW w:w="625" w:type="dxa"/>
            <w:shd w:val="clear" w:color="auto" w:fill="000000" w:themeFill="text1"/>
          </w:tcPr>
          <w:p w14:paraId="46318DD0" w14:textId="77777777" w:rsidR="008C6E49" w:rsidRPr="008C6E49" w:rsidRDefault="008C6E49">
            <w:pPr>
              <w:rPr>
                <w:rFonts w:asciiTheme="minorHAnsi" w:hAnsiTheme="minorHAnsi"/>
                <w:sz w:val="20"/>
                <w:szCs w:val="20"/>
              </w:rPr>
            </w:pPr>
            <w:r w:rsidRPr="008C6E49">
              <w:rPr>
                <w:rFonts w:asciiTheme="minorHAnsi" w:hAnsiTheme="minorHAnsi"/>
                <w:sz w:val="20"/>
                <w:szCs w:val="20"/>
              </w:rPr>
              <w:t>Item</w:t>
            </w:r>
          </w:p>
          <w:p w14:paraId="761A3BB3" w14:textId="77777777" w:rsidR="008C6E49" w:rsidRPr="008C6E49" w:rsidRDefault="008C6E49" w:rsidP="008C6E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67714BBE" w14:textId="77777777" w:rsidR="008C6E49" w:rsidRPr="008C6E49" w:rsidRDefault="008C6E49">
            <w:pPr>
              <w:rPr>
                <w:rFonts w:asciiTheme="minorHAnsi" w:hAnsiTheme="minorHAnsi"/>
                <w:sz w:val="20"/>
                <w:szCs w:val="20"/>
              </w:rPr>
            </w:pPr>
            <w:r w:rsidRPr="008C6E49">
              <w:rPr>
                <w:rFonts w:asciiTheme="minorHAnsi" w:hAnsiTheme="minorHAnsi"/>
                <w:sz w:val="20"/>
                <w:szCs w:val="20"/>
              </w:rPr>
              <w:t>Reference Document and Section Number</w:t>
            </w:r>
          </w:p>
        </w:tc>
        <w:tc>
          <w:tcPr>
            <w:tcW w:w="3060" w:type="dxa"/>
            <w:shd w:val="clear" w:color="auto" w:fill="000000" w:themeFill="text1"/>
          </w:tcPr>
          <w:p w14:paraId="0073B2D6" w14:textId="77777777" w:rsidR="008C6E49" w:rsidRPr="008C6E49" w:rsidRDefault="008C6E49">
            <w:pPr>
              <w:rPr>
                <w:rFonts w:asciiTheme="minorHAnsi" w:hAnsiTheme="minorHAnsi"/>
                <w:sz w:val="20"/>
                <w:szCs w:val="20"/>
              </w:rPr>
            </w:pPr>
            <w:r w:rsidRPr="008C6E49">
              <w:rPr>
                <w:rFonts w:asciiTheme="minorHAnsi" w:hAnsiTheme="minorHAnsi"/>
                <w:sz w:val="20"/>
                <w:szCs w:val="20"/>
              </w:rPr>
              <w:t>Issue</w:t>
            </w:r>
          </w:p>
        </w:tc>
        <w:tc>
          <w:tcPr>
            <w:tcW w:w="3055" w:type="dxa"/>
            <w:shd w:val="clear" w:color="auto" w:fill="000000" w:themeFill="text1"/>
          </w:tcPr>
          <w:p w14:paraId="71A0640D" w14:textId="77777777" w:rsidR="008C6E49" w:rsidRPr="008C6E49" w:rsidRDefault="008C6E49">
            <w:pPr>
              <w:rPr>
                <w:rFonts w:asciiTheme="minorHAnsi" w:hAnsiTheme="minorHAnsi"/>
                <w:sz w:val="20"/>
                <w:szCs w:val="20"/>
              </w:rPr>
            </w:pPr>
            <w:r w:rsidRPr="008C6E49">
              <w:rPr>
                <w:rFonts w:asciiTheme="minorHAnsi" w:hAnsiTheme="minorHAnsi"/>
                <w:sz w:val="20"/>
                <w:szCs w:val="20"/>
              </w:rPr>
              <w:t>Bidder Proposed Solution/Rationale</w:t>
            </w:r>
          </w:p>
        </w:tc>
      </w:tr>
      <w:tr w:rsidR="008C6E49" w14:paraId="6741F3E4" w14:textId="77777777" w:rsidTr="008C6E49">
        <w:tc>
          <w:tcPr>
            <w:tcW w:w="625" w:type="dxa"/>
          </w:tcPr>
          <w:p w14:paraId="62B4A1BF" w14:textId="77777777" w:rsidR="008C6E49" w:rsidRDefault="008C6E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14:paraId="46AE0570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D13667E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C4FAA39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1B07C7DD" w14:textId="77777777" w:rsidTr="008C6E49">
        <w:tc>
          <w:tcPr>
            <w:tcW w:w="625" w:type="dxa"/>
          </w:tcPr>
          <w:p w14:paraId="683671F4" w14:textId="77777777" w:rsidR="008C6E49" w:rsidRDefault="008C6E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14:paraId="0BBE8EB6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8759344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419F658E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74E4F61B" w14:textId="77777777" w:rsidTr="008C6E49">
        <w:tc>
          <w:tcPr>
            <w:tcW w:w="625" w:type="dxa"/>
          </w:tcPr>
          <w:p w14:paraId="148B2382" w14:textId="77777777" w:rsidR="008C6E49" w:rsidRDefault="008C6E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14:paraId="38DDEAE0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4885324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6CEA55A8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2DF33240" w14:textId="77777777" w:rsidTr="008C6E49">
        <w:tc>
          <w:tcPr>
            <w:tcW w:w="625" w:type="dxa"/>
          </w:tcPr>
          <w:p w14:paraId="0EC24F31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14:paraId="4F64B522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585CB3E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58D2E6F5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005BD3BF" w14:textId="77777777" w:rsidTr="008C6E49">
        <w:tc>
          <w:tcPr>
            <w:tcW w:w="625" w:type="dxa"/>
          </w:tcPr>
          <w:p w14:paraId="65DB94A5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14:paraId="33E25E27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E42BA57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30F3499D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11A4711B" w14:textId="77777777" w:rsidTr="008C6E49">
        <w:tc>
          <w:tcPr>
            <w:tcW w:w="625" w:type="dxa"/>
          </w:tcPr>
          <w:p w14:paraId="5DD6F358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14:paraId="1A425036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7D0BF64A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4EF46A72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4E6F4E21" w14:textId="77777777" w:rsidTr="008C6E49">
        <w:tc>
          <w:tcPr>
            <w:tcW w:w="625" w:type="dxa"/>
          </w:tcPr>
          <w:p w14:paraId="6C93DC8B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14:paraId="7F80A220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4D8998B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4871CFA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5DEC2C8F" w14:textId="77777777" w:rsidTr="008C6E49">
        <w:tc>
          <w:tcPr>
            <w:tcW w:w="625" w:type="dxa"/>
          </w:tcPr>
          <w:p w14:paraId="1F152161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890" w:type="dxa"/>
          </w:tcPr>
          <w:p w14:paraId="08AE547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2EB24FC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31F6A386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177AF9D8" w14:textId="77777777" w:rsidTr="008C6E49">
        <w:tc>
          <w:tcPr>
            <w:tcW w:w="625" w:type="dxa"/>
          </w:tcPr>
          <w:p w14:paraId="487664D5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90" w:type="dxa"/>
          </w:tcPr>
          <w:p w14:paraId="01071507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7BE5243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2B6687F8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7B1C8528" w14:textId="77777777" w:rsidTr="008C6E49">
        <w:tc>
          <w:tcPr>
            <w:tcW w:w="625" w:type="dxa"/>
          </w:tcPr>
          <w:p w14:paraId="63CF8CE6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90" w:type="dxa"/>
          </w:tcPr>
          <w:p w14:paraId="2C5D494E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1D20D2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424F6683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06FF6261" w14:textId="77777777" w:rsidTr="008C6E49">
        <w:tc>
          <w:tcPr>
            <w:tcW w:w="625" w:type="dxa"/>
          </w:tcPr>
          <w:p w14:paraId="102D3A02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890" w:type="dxa"/>
          </w:tcPr>
          <w:p w14:paraId="3217168D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AC8DF10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4722395C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0B092768" w14:textId="77777777" w:rsidTr="008C6E49">
        <w:tc>
          <w:tcPr>
            <w:tcW w:w="625" w:type="dxa"/>
          </w:tcPr>
          <w:p w14:paraId="0E6DE28E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90" w:type="dxa"/>
          </w:tcPr>
          <w:p w14:paraId="289927B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6959849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3FFE537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03487131" w14:textId="77777777" w:rsidTr="008C6E49">
        <w:tc>
          <w:tcPr>
            <w:tcW w:w="625" w:type="dxa"/>
          </w:tcPr>
          <w:p w14:paraId="79396BA3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890" w:type="dxa"/>
          </w:tcPr>
          <w:p w14:paraId="2AE34886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C61FD57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640E972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4F4FBC36" w14:textId="77777777" w:rsidTr="008C6E49">
        <w:tc>
          <w:tcPr>
            <w:tcW w:w="625" w:type="dxa"/>
          </w:tcPr>
          <w:p w14:paraId="0D2B0FD0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90" w:type="dxa"/>
          </w:tcPr>
          <w:p w14:paraId="480A5C15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07B60F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2843E25C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0A237716" w14:textId="77777777" w:rsidTr="008C6E49">
        <w:tc>
          <w:tcPr>
            <w:tcW w:w="625" w:type="dxa"/>
          </w:tcPr>
          <w:p w14:paraId="40F446D3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90" w:type="dxa"/>
          </w:tcPr>
          <w:p w14:paraId="764DD302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2A4E312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2AA80062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2B21268B" w14:textId="77777777" w:rsidTr="008C6E49">
        <w:tc>
          <w:tcPr>
            <w:tcW w:w="625" w:type="dxa"/>
          </w:tcPr>
          <w:p w14:paraId="0D9C4569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890" w:type="dxa"/>
          </w:tcPr>
          <w:p w14:paraId="3F1F8C62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8597121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5A55DD8C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1EA0BEC2" w14:textId="77777777" w:rsidTr="008C6E49">
        <w:tc>
          <w:tcPr>
            <w:tcW w:w="625" w:type="dxa"/>
          </w:tcPr>
          <w:p w14:paraId="31D05E71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90" w:type="dxa"/>
          </w:tcPr>
          <w:p w14:paraId="21C3D484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70BCA005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F53D861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6DC2ABE2" w14:textId="77777777" w:rsidTr="008C6E49">
        <w:tc>
          <w:tcPr>
            <w:tcW w:w="625" w:type="dxa"/>
          </w:tcPr>
          <w:p w14:paraId="17C2D0D3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90" w:type="dxa"/>
          </w:tcPr>
          <w:p w14:paraId="27D1F8E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D46B658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5CCE348B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1DEC05EC" w14:textId="77777777" w:rsidTr="008C6E49">
        <w:tc>
          <w:tcPr>
            <w:tcW w:w="625" w:type="dxa"/>
          </w:tcPr>
          <w:p w14:paraId="6048F2D0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890" w:type="dxa"/>
          </w:tcPr>
          <w:p w14:paraId="6997FD30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6D8FC4C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4D53ABA0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  <w:tr w:rsidR="008C6E49" w14:paraId="429DDF4D" w14:textId="77777777" w:rsidTr="008C6E49">
        <w:tc>
          <w:tcPr>
            <w:tcW w:w="625" w:type="dxa"/>
          </w:tcPr>
          <w:p w14:paraId="02ABFEB0" w14:textId="77777777" w:rsidR="008C6E49" w:rsidRDefault="008D3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890" w:type="dxa"/>
          </w:tcPr>
          <w:p w14:paraId="1B565226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99A35BA" w14:textId="77777777" w:rsidR="008C6E49" w:rsidRDefault="008C6E49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14:paraId="0C0BFAB6" w14:textId="77777777" w:rsidR="008C6E49" w:rsidRDefault="008C6E49">
            <w:pPr>
              <w:rPr>
                <w:rFonts w:asciiTheme="minorHAnsi" w:hAnsiTheme="minorHAnsi"/>
              </w:rPr>
            </w:pPr>
          </w:p>
        </w:tc>
      </w:tr>
    </w:tbl>
    <w:p w14:paraId="3D8C55E1" w14:textId="77777777" w:rsidR="008C6E49" w:rsidRPr="008C6E49" w:rsidRDefault="008C6E49">
      <w:pPr>
        <w:rPr>
          <w:rFonts w:asciiTheme="minorHAnsi" w:hAnsiTheme="minorHAnsi"/>
        </w:rPr>
      </w:pPr>
    </w:p>
    <w:sectPr w:rsidR="008C6E49" w:rsidRPr="008C6E4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D2B6" w14:textId="77777777" w:rsidR="008C6E49" w:rsidRDefault="008C6E49" w:rsidP="008C6E49">
      <w:r>
        <w:separator/>
      </w:r>
    </w:p>
  </w:endnote>
  <w:endnote w:type="continuationSeparator" w:id="0">
    <w:p w14:paraId="2E5823D9" w14:textId="77777777" w:rsidR="008C6E49" w:rsidRDefault="008C6E49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6876" w14:textId="77777777" w:rsidR="008C6E49" w:rsidRDefault="008C6E49" w:rsidP="008C6E49">
      <w:r>
        <w:separator/>
      </w:r>
    </w:p>
  </w:footnote>
  <w:footnote w:type="continuationSeparator" w:id="0">
    <w:p w14:paraId="4E4EEFD6" w14:textId="77777777" w:rsidR="008C6E49" w:rsidRDefault="008C6E49" w:rsidP="008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84CC" w14:textId="3DEC457E" w:rsidR="008C6E49" w:rsidRPr="008C6E49" w:rsidRDefault="008C6E49">
    <w:pPr>
      <w:pStyle w:val="Header"/>
      <w:rPr>
        <w:rFonts w:asciiTheme="minorHAnsi" w:hAnsiTheme="minorHAnsi"/>
      </w:rPr>
    </w:pPr>
    <w:r w:rsidRPr="008C6E49">
      <w:rPr>
        <w:rFonts w:asciiTheme="minorHAnsi" w:hAnsiTheme="minorHAnsi"/>
        <w:b/>
        <w:noProof/>
        <w:color w:val="092869"/>
      </w:rPr>
      <w:drawing>
        <wp:anchor distT="0" distB="0" distL="114300" distR="114300" simplePos="0" relativeHeight="251658240" behindDoc="1" locked="0" layoutInCell="1" allowOverlap="1" wp14:anchorId="73B67CE9" wp14:editId="3AE2DB46">
          <wp:simplePos x="0" y="0"/>
          <wp:positionH relativeFrom="column">
            <wp:posOffset>-666750</wp:posOffset>
          </wp:positionH>
          <wp:positionV relativeFrom="paragraph">
            <wp:posOffset>-85725</wp:posOffset>
          </wp:positionV>
          <wp:extent cx="2295525" cy="419100"/>
          <wp:effectExtent l="0" t="0" r="9525" b="0"/>
          <wp:wrapTight wrapText="bothSides">
            <wp:wrapPolygon edited="0">
              <wp:start x="0" y="0"/>
              <wp:lineTo x="0" y="20618"/>
              <wp:lineTo x="21510" y="20618"/>
              <wp:lineTo x="21510" y="0"/>
              <wp:lineTo x="0" y="0"/>
            </wp:wrapPolygon>
          </wp:wrapTight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7CB">
      <w:rPr>
        <w:rFonts w:asciiTheme="minorHAnsi" w:hAnsiTheme="minorHAnsi"/>
      </w:rPr>
      <w:tab/>
    </w:r>
    <w:r w:rsidR="005D27CB">
      <w:rPr>
        <w:rFonts w:asciiTheme="minorHAnsi" w:hAnsiTheme="minorHAnsi"/>
      </w:rPr>
      <w:tab/>
    </w:r>
    <w:r w:rsidR="005D27CB">
      <w:rPr>
        <w:rFonts w:asciiTheme="minorHAnsi" w:hAnsiTheme="minorHAnsi"/>
      </w:rPr>
      <w:tab/>
      <w:t>ITN</w:t>
    </w:r>
    <w:r w:rsidR="00045364">
      <w:rPr>
        <w:rFonts w:asciiTheme="minorHAnsi" w:hAnsiTheme="minorHAnsi"/>
      </w:rPr>
      <w:t>20</w:t>
    </w:r>
    <w:r w:rsidR="005D27CB">
      <w:rPr>
        <w:rFonts w:asciiTheme="minorHAnsi" w:hAnsiTheme="minorHAnsi"/>
      </w:rPr>
      <w:t>NH</w:t>
    </w:r>
    <w:r w:rsidR="008362B6">
      <w:rPr>
        <w:rFonts w:asciiTheme="minorHAnsi" w:hAnsiTheme="minorHAnsi"/>
      </w:rPr>
      <w:t>-1</w:t>
    </w:r>
    <w:r w:rsidR="00045364">
      <w:rPr>
        <w:rFonts w:asciiTheme="minorHAnsi" w:hAnsi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49"/>
    <w:rsid w:val="00045364"/>
    <w:rsid w:val="000C6092"/>
    <w:rsid w:val="00253F67"/>
    <w:rsid w:val="0044712A"/>
    <w:rsid w:val="005D27CB"/>
    <w:rsid w:val="008362B6"/>
    <w:rsid w:val="008C6E49"/>
    <w:rsid w:val="008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83A5D"/>
  <w15:chartTrackingRefBased/>
  <w15:docId w15:val="{E17375E2-AB58-45A0-B98C-A8A4D985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E49"/>
    <w:rPr>
      <w:sz w:val="24"/>
      <w:szCs w:val="24"/>
    </w:rPr>
  </w:style>
  <w:style w:type="paragraph" w:styleId="Footer">
    <w:name w:val="footer"/>
    <w:basedOn w:val="Normal"/>
    <w:link w:val="FooterChar"/>
    <w:rsid w:val="008C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6E49"/>
    <w:rPr>
      <w:sz w:val="24"/>
      <w:szCs w:val="24"/>
    </w:rPr>
  </w:style>
  <w:style w:type="table" w:styleId="TableGrid">
    <w:name w:val="Table Grid"/>
    <w:basedOn w:val="TableNormal"/>
    <w:rsid w:val="008C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A0BCF0A1.dotm</Template>
  <TotalTime>0</TotalTime>
  <Pages>1</Pages>
  <Words>53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Spitzer,Cheri K</dc:creator>
  <cp:keywords/>
  <dc:description/>
  <cp:lastModifiedBy>Heredia,Nicola</cp:lastModifiedBy>
  <cp:revision>2</cp:revision>
  <dcterms:created xsi:type="dcterms:W3CDTF">2019-09-30T21:21:00Z</dcterms:created>
  <dcterms:modified xsi:type="dcterms:W3CDTF">2019-09-30T21:21:00Z</dcterms:modified>
</cp:coreProperties>
</file>