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09" w:rsidRPr="00690D09" w:rsidRDefault="00690D09" w:rsidP="00690D09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690D09">
        <w:rPr>
          <w:rFonts w:eastAsia="Times New Roman" w:cstheme="minorHAnsi"/>
          <w:lang w:val="en"/>
        </w:rPr>
        <w:t>If you are working from home you can have items shipped to your home with appropriate documentation.</w:t>
      </w:r>
    </w:p>
    <w:p w:rsidR="00690D09" w:rsidRPr="00690D09" w:rsidRDefault="00690D09" w:rsidP="00690D09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690D09">
        <w:rPr>
          <w:rFonts w:eastAsia="Times New Roman" w:cstheme="minorHAnsi"/>
          <w:lang w:val="en"/>
        </w:rPr>
        <w:t>Orders shipping to non-UF addresses require:</w:t>
      </w:r>
    </w:p>
    <w:p w:rsidR="00690D09" w:rsidRPr="00690D09" w:rsidRDefault="00690D09" w:rsidP="00690D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690D09">
        <w:rPr>
          <w:rFonts w:eastAsia="Times New Roman" w:cstheme="minorHAnsi"/>
          <w:lang w:val="en"/>
        </w:rPr>
        <w:t xml:space="preserve">Justification explaining why the purchase needs to be shipped to the home including how the items are being used there. </w:t>
      </w:r>
    </w:p>
    <w:p w:rsidR="00690D09" w:rsidRPr="00690D09" w:rsidRDefault="00690D09" w:rsidP="00690D0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690D09">
        <w:rPr>
          <w:rFonts w:eastAsia="Times New Roman" w:cstheme="minorHAnsi"/>
          <w:lang w:val="en"/>
        </w:rPr>
        <w:t>Examples of acceptable justification:  Mailing supplies to recruit research participants</w:t>
      </w:r>
    </w:p>
    <w:p w:rsidR="00690D09" w:rsidRPr="00690D09" w:rsidRDefault="00690D09" w:rsidP="00690D0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690D09">
        <w:rPr>
          <w:rFonts w:eastAsia="Times New Roman" w:cstheme="minorHAnsi"/>
          <w:lang w:val="en"/>
        </w:rPr>
        <w:t>Unacceptable justification:  COVID</w:t>
      </w:r>
    </w:p>
    <w:p w:rsidR="00690D09" w:rsidRPr="00690D09" w:rsidRDefault="00690D09" w:rsidP="00690D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690D09">
        <w:rPr>
          <w:rFonts w:eastAsia="Times New Roman" w:cstheme="minorHAnsi"/>
          <w:lang w:val="en"/>
        </w:rPr>
        <w:t> Departments ensure unused purchases are returned to UF as items purchased are the property of UF.NOTE:  Departments may have unique requirements beyond these stated so check with your department</w:t>
      </w:r>
    </w:p>
    <w:p w:rsidR="00B52593" w:rsidRPr="00690D09" w:rsidRDefault="00B52593" w:rsidP="00B52593">
      <w:pPr>
        <w:rPr>
          <w:rFonts w:cstheme="minorHAnsi"/>
        </w:rPr>
      </w:pPr>
      <w:bookmarkStart w:id="0" w:name="_GoBack"/>
      <w:bookmarkEnd w:id="0"/>
      <w:r w:rsidRPr="00690D09">
        <w:rPr>
          <w:rFonts w:cstheme="minorHAnsi"/>
        </w:rPr>
        <w:t xml:space="preserve">To add a </w:t>
      </w:r>
      <w:r w:rsidR="00847140" w:rsidRPr="00690D09">
        <w:rPr>
          <w:rFonts w:cstheme="minorHAnsi"/>
        </w:rPr>
        <w:t>one-time</w:t>
      </w:r>
      <w:r w:rsidRPr="00690D09">
        <w:rPr>
          <w:rFonts w:cstheme="minorHAnsi"/>
        </w:rPr>
        <w:t xml:space="preserve"> ship to address in </w:t>
      </w:r>
      <w:proofErr w:type="spellStart"/>
      <w:r w:rsidRPr="00690D09">
        <w:rPr>
          <w:rFonts w:cstheme="minorHAnsi"/>
        </w:rPr>
        <w:t>myUF</w:t>
      </w:r>
      <w:proofErr w:type="spellEnd"/>
      <w:r w:rsidRPr="00690D09">
        <w:rPr>
          <w:rFonts w:cstheme="minorHAnsi"/>
        </w:rPr>
        <w:t xml:space="preserve"> Marketplace, begin by clicking Proceed to Checkout from your shopping cart. Once you are there, locate the Ship To address field and click edit. It should display a screen similar to the one below that includes the current shipping address or the ability to select a new one. Type in the words “one time” and click search. </w:t>
      </w:r>
    </w:p>
    <w:p w:rsidR="00D47839" w:rsidRPr="00690D09" w:rsidRDefault="00B52593" w:rsidP="00B52593">
      <w:pPr>
        <w:rPr>
          <w:rFonts w:cstheme="minorHAnsi"/>
        </w:rPr>
      </w:pPr>
      <w:r w:rsidRPr="00690D09">
        <w:rPr>
          <w:rFonts w:cstheme="minorHAnsi"/>
          <w:noProof/>
        </w:rPr>
        <w:drawing>
          <wp:inline distT="0" distB="0" distL="0" distR="0">
            <wp:extent cx="3448050" cy="3771900"/>
            <wp:effectExtent l="0" t="0" r="0" b="0"/>
            <wp:docPr id="2" name="Picture 2" descr="cid:image001.jpg@01D601CC.0652E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01CC.0652E3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93" w:rsidRPr="00690D09" w:rsidRDefault="00B52593" w:rsidP="00B52593">
      <w:pPr>
        <w:rPr>
          <w:rFonts w:cstheme="minorHAnsi"/>
        </w:rPr>
      </w:pPr>
      <w:r w:rsidRPr="00690D09">
        <w:rPr>
          <w:rFonts w:cstheme="minorHAnsi"/>
        </w:rPr>
        <w:t xml:space="preserve">Once you have clicked search, press the orange Use button as shown below to edit the fields of the One Time Ship </w:t>
      </w:r>
      <w:proofErr w:type="gramStart"/>
      <w:r w:rsidRPr="00690D09">
        <w:rPr>
          <w:rFonts w:cstheme="minorHAnsi"/>
        </w:rPr>
        <w:t>To</w:t>
      </w:r>
      <w:proofErr w:type="gramEnd"/>
      <w:r w:rsidRPr="00690D09">
        <w:rPr>
          <w:rFonts w:cstheme="minorHAnsi"/>
        </w:rPr>
        <w:t xml:space="preserve"> address. </w:t>
      </w:r>
    </w:p>
    <w:p w:rsidR="00B52593" w:rsidRPr="00690D09" w:rsidRDefault="00B52593" w:rsidP="00B52593">
      <w:pPr>
        <w:rPr>
          <w:rFonts w:cstheme="minorHAnsi"/>
        </w:rPr>
      </w:pPr>
      <w:r w:rsidRPr="00690D09">
        <w:rPr>
          <w:rFonts w:cstheme="minorHAnsi"/>
          <w:noProof/>
        </w:rPr>
        <w:lastRenderedPageBreak/>
        <w:drawing>
          <wp:inline distT="0" distB="0" distL="0" distR="0">
            <wp:extent cx="3028950" cy="2562225"/>
            <wp:effectExtent l="0" t="0" r="0" b="9525"/>
            <wp:docPr id="3" name="Picture 3" descr="cid:image002.jpg@01D601CC.0652E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601CC.0652E3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40" w:rsidRPr="00690D09" w:rsidRDefault="00847140" w:rsidP="00B52593">
      <w:pPr>
        <w:rPr>
          <w:rFonts w:cstheme="minorHAnsi"/>
        </w:rPr>
      </w:pPr>
      <w:r w:rsidRPr="00690D09">
        <w:rPr>
          <w:rFonts w:cstheme="minorHAnsi"/>
        </w:rPr>
        <w:t xml:space="preserve">Upon clicking Use a new window will pop up allowing you to fill in the fields of the one-time ship to address. Once it is filled out, click use and it will populate in the Ship To field and bring you back to your shopping cart checkout screen. </w:t>
      </w:r>
    </w:p>
    <w:p w:rsidR="00847140" w:rsidRPr="00690D09" w:rsidRDefault="00847140" w:rsidP="00B52593">
      <w:pPr>
        <w:rPr>
          <w:rFonts w:cstheme="minorHAnsi"/>
        </w:rPr>
      </w:pPr>
      <w:r w:rsidRPr="00690D09">
        <w:rPr>
          <w:rFonts w:cstheme="minorHAnsi"/>
          <w:noProof/>
        </w:rPr>
        <w:drawing>
          <wp:inline distT="0" distB="0" distL="0" distR="0">
            <wp:extent cx="5000625" cy="3076575"/>
            <wp:effectExtent l="0" t="0" r="9525" b="9525"/>
            <wp:docPr id="4" name="Picture 4" descr="cid:image003.jpg@01D601CC.0652E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01CC.0652E3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93" w:rsidRPr="00690D09" w:rsidRDefault="00B52593" w:rsidP="00B52593">
      <w:pPr>
        <w:rPr>
          <w:rFonts w:cstheme="minorHAnsi"/>
        </w:rPr>
      </w:pPr>
    </w:p>
    <w:sectPr w:rsidR="00B52593" w:rsidRPr="00690D09" w:rsidSect="00B50856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93" w:rsidRDefault="00B52593" w:rsidP="006B5F6E">
      <w:pPr>
        <w:spacing w:after="0" w:line="240" w:lineRule="auto"/>
      </w:pPr>
      <w:r>
        <w:separator/>
      </w:r>
    </w:p>
  </w:endnote>
  <w:endnote w:type="continuationSeparator" w:id="0">
    <w:p w:rsidR="00B52593" w:rsidRDefault="00B52593" w:rsidP="006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865976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:rsidR="00B52593" w:rsidRDefault="00D54FBA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>3/24/2020</w:t>
            </w:r>
            <w:r w:rsidR="00B52593">
              <w:t xml:space="preserve">                                                                                                                                                    Page </w:t>
            </w:r>
            <w:r w:rsidR="00B52593">
              <w:rPr>
                <w:b/>
                <w:bCs/>
                <w:sz w:val="24"/>
                <w:szCs w:val="24"/>
              </w:rPr>
              <w:fldChar w:fldCharType="begin"/>
            </w:r>
            <w:r w:rsidR="00B52593">
              <w:rPr>
                <w:b/>
                <w:bCs/>
              </w:rPr>
              <w:instrText xml:space="preserve"> PAGE </w:instrText>
            </w:r>
            <w:r w:rsidR="00B52593">
              <w:rPr>
                <w:b/>
                <w:bCs/>
                <w:sz w:val="24"/>
                <w:szCs w:val="24"/>
              </w:rPr>
              <w:fldChar w:fldCharType="separate"/>
            </w:r>
            <w:r w:rsidR="00CD07AC">
              <w:rPr>
                <w:b/>
                <w:bCs/>
                <w:noProof/>
              </w:rPr>
              <w:t>2</w:t>
            </w:r>
            <w:r w:rsidR="00B52593">
              <w:rPr>
                <w:b/>
                <w:bCs/>
                <w:sz w:val="24"/>
                <w:szCs w:val="24"/>
              </w:rPr>
              <w:fldChar w:fldCharType="end"/>
            </w:r>
            <w:r w:rsidR="00B52593">
              <w:t xml:space="preserve"> of </w:t>
            </w:r>
            <w:r w:rsidR="00B52593">
              <w:rPr>
                <w:b/>
                <w:bCs/>
                <w:sz w:val="24"/>
                <w:szCs w:val="24"/>
              </w:rPr>
              <w:fldChar w:fldCharType="begin"/>
            </w:r>
            <w:r w:rsidR="00B52593">
              <w:rPr>
                <w:b/>
                <w:bCs/>
              </w:rPr>
              <w:instrText xml:space="preserve"> NUMPAGES  </w:instrText>
            </w:r>
            <w:r w:rsidR="00B52593">
              <w:rPr>
                <w:b/>
                <w:bCs/>
                <w:sz w:val="24"/>
                <w:szCs w:val="24"/>
              </w:rPr>
              <w:fldChar w:fldCharType="separate"/>
            </w:r>
            <w:r w:rsidR="00CD07AC">
              <w:rPr>
                <w:b/>
                <w:bCs/>
                <w:noProof/>
              </w:rPr>
              <w:t>2</w:t>
            </w:r>
            <w:r w:rsidR="00B52593">
              <w:rPr>
                <w:b/>
                <w:bCs/>
                <w:sz w:val="24"/>
                <w:szCs w:val="24"/>
              </w:rPr>
              <w:fldChar w:fldCharType="end"/>
            </w:r>
          </w:p>
          <w:p w:rsidR="00B52593" w:rsidRPr="00B50856" w:rsidRDefault="00D54FBA" w:rsidP="00B50856">
            <w:pPr>
              <w:pStyle w:val="Footer"/>
              <w:rPr>
                <w:sz w:val="14"/>
              </w:rPr>
            </w:pPr>
            <w:r>
              <w:rPr>
                <w:b/>
                <w:bCs/>
                <w:sz w:val="16"/>
                <w:szCs w:val="24"/>
              </w:rPr>
              <w:fldChar w:fldCharType="begin"/>
            </w:r>
            <w:r>
              <w:rPr>
                <w:b/>
                <w:bCs/>
                <w:sz w:val="16"/>
                <w:szCs w:val="24"/>
              </w:rPr>
              <w:instrText xml:space="preserve"> FILENAME  \p  \* MERGEFORMAT </w:instrText>
            </w:r>
            <w:r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4"/>
              </w:rPr>
              <w:t>U:\Purchasing\PROCEDURES AND FORMS_ALL\Procurement Help Desk 2020\COVID-19 One-Time Ship-To Instruction Guide.docx</w:t>
            </w:r>
            <w:r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B52593" w:rsidRDefault="00B5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93" w:rsidRDefault="00B52593" w:rsidP="006B5F6E">
      <w:pPr>
        <w:spacing w:after="0" w:line="240" w:lineRule="auto"/>
      </w:pPr>
      <w:r>
        <w:separator/>
      </w:r>
    </w:p>
  </w:footnote>
  <w:footnote w:type="continuationSeparator" w:id="0">
    <w:p w:rsidR="00B52593" w:rsidRDefault="00B52593" w:rsidP="006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93" w:rsidRDefault="00B52593">
    <w:pPr>
      <w:pStyle w:val="Header"/>
    </w:pPr>
    <w:r>
      <w:t>COVID-19 One-Time Ship-To Instruction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DDC"/>
    <w:multiLevelType w:val="hybridMultilevel"/>
    <w:tmpl w:val="A900F10A"/>
    <w:lvl w:ilvl="0" w:tplc="22C8DA3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7AF"/>
    <w:multiLevelType w:val="hybridMultilevel"/>
    <w:tmpl w:val="54BC0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9D5829"/>
    <w:multiLevelType w:val="hybridMultilevel"/>
    <w:tmpl w:val="E51C29CE"/>
    <w:lvl w:ilvl="0" w:tplc="22C8DA3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E58"/>
    <w:multiLevelType w:val="hybridMultilevel"/>
    <w:tmpl w:val="990CF7C8"/>
    <w:lvl w:ilvl="0" w:tplc="CE82055E">
      <w:start w:val="1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D5E0D"/>
    <w:multiLevelType w:val="hybridMultilevel"/>
    <w:tmpl w:val="09FAFBDC"/>
    <w:lvl w:ilvl="0" w:tplc="E714771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601"/>
    <w:multiLevelType w:val="hybridMultilevel"/>
    <w:tmpl w:val="8DBA8B8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3B848ED"/>
    <w:multiLevelType w:val="hybridMultilevel"/>
    <w:tmpl w:val="CD586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860"/>
    <w:multiLevelType w:val="hybridMultilevel"/>
    <w:tmpl w:val="023AD70A"/>
    <w:lvl w:ilvl="0" w:tplc="8BE2EA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BDD4952"/>
    <w:multiLevelType w:val="hybridMultilevel"/>
    <w:tmpl w:val="368AA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15EF"/>
    <w:multiLevelType w:val="hybridMultilevel"/>
    <w:tmpl w:val="304E940E"/>
    <w:lvl w:ilvl="0" w:tplc="56242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04E4"/>
    <w:multiLevelType w:val="hybridMultilevel"/>
    <w:tmpl w:val="BCD26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0AAF"/>
    <w:multiLevelType w:val="hybridMultilevel"/>
    <w:tmpl w:val="0812F0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A0FD7"/>
    <w:multiLevelType w:val="hybridMultilevel"/>
    <w:tmpl w:val="D460DED6"/>
    <w:lvl w:ilvl="0" w:tplc="22C8DA3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47A"/>
    <w:multiLevelType w:val="multilevel"/>
    <w:tmpl w:val="D318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80FAB"/>
    <w:multiLevelType w:val="hybridMultilevel"/>
    <w:tmpl w:val="911C5208"/>
    <w:lvl w:ilvl="0" w:tplc="E190E26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73C9"/>
    <w:multiLevelType w:val="hybridMultilevel"/>
    <w:tmpl w:val="5EDED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A0236"/>
    <w:multiLevelType w:val="hybridMultilevel"/>
    <w:tmpl w:val="1E1467B2"/>
    <w:lvl w:ilvl="0" w:tplc="85907BA4">
      <w:start w:val="12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7356"/>
    <w:multiLevelType w:val="hybridMultilevel"/>
    <w:tmpl w:val="0B1ED208"/>
    <w:lvl w:ilvl="0" w:tplc="200E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E6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07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A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80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AF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A0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EC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09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B5A3D00"/>
    <w:multiLevelType w:val="hybridMultilevel"/>
    <w:tmpl w:val="D51051C4"/>
    <w:lvl w:ilvl="0" w:tplc="33F6C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4460D"/>
    <w:multiLevelType w:val="hybridMultilevel"/>
    <w:tmpl w:val="40B27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7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19"/>
  </w:num>
  <w:num w:numId="16">
    <w:abstractNumId w:val="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55"/>
    <w:rsid w:val="003137A8"/>
    <w:rsid w:val="003273C5"/>
    <w:rsid w:val="003277EF"/>
    <w:rsid w:val="00376FE4"/>
    <w:rsid w:val="004305E5"/>
    <w:rsid w:val="004B3DD9"/>
    <w:rsid w:val="005063A6"/>
    <w:rsid w:val="00534941"/>
    <w:rsid w:val="00690D09"/>
    <w:rsid w:val="006B5F6E"/>
    <w:rsid w:val="006D2EA2"/>
    <w:rsid w:val="00847140"/>
    <w:rsid w:val="008C5644"/>
    <w:rsid w:val="008F59C1"/>
    <w:rsid w:val="009F32FF"/>
    <w:rsid w:val="00A412E6"/>
    <w:rsid w:val="00A42A89"/>
    <w:rsid w:val="00B50856"/>
    <w:rsid w:val="00B52593"/>
    <w:rsid w:val="00B52628"/>
    <w:rsid w:val="00BF0246"/>
    <w:rsid w:val="00C619ED"/>
    <w:rsid w:val="00CA67DD"/>
    <w:rsid w:val="00CD07AC"/>
    <w:rsid w:val="00D47839"/>
    <w:rsid w:val="00D54FBA"/>
    <w:rsid w:val="00DC1EFA"/>
    <w:rsid w:val="00DD716D"/>
    <w:rsid w:val="00E82ECD"/>
    <w:rsid w:val="00EA5C77"/>
    <w:rsid w:val="00F12E21"/>
    <w:rsid w:val="00F13655"/>
    <w:rsid w:val="00F5762B"/>
    <w:rsid w:val="00FE57E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5269"/>
  <w15:chartTrackingRefBased/>
  <w15:docId w15:val="{ED16A761-B7AD-40B2-8426-82E9109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E6"/>
    <w:pPr>
      <w:spacing w:after="0" w:line="240" w:lineRule="auto"/>
      <w:ind w:left="720"/>
    </w:pPr>
    <w:rPr>
      <w:rFonts w:ascii="Arial" w:eastAsia="Times New Roman" w:hAnsi="Arial" w:cs="Arial"/>
      <w:position w:val="6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412E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526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6E"/>
  </w:style>
  <w:style w:type="paragraph" w:styleId="Footer">
    <w:name w:val="footer"/>
    <w:basedOn w:val="Normal"/>
    <w:link w:val="FooterChar"/>
    <w:uiPriority w:val="99"/>
    <w:unhideWhenUsed/>
    <w:rsid w:val="006B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6E"/>
  </w:style>
  <w:style w:type="character" w:styleId="FollowedHyperlink">
    <w:name w:val="FollowedHyperlink"/>
    <w:basedOn w:val="DefaultParagraphFont"/>
    <w:uiPriority w:val="99"/>
    <w:semiHidden/>
    <w:unhideWhenUsed/>
    <w:rsid w:val="003277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1CC.0652E3A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601CC.0652E3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jpg@01D601CC.0652E3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564BC949.dotm</Template>
  <TotalTime>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Murrhee,John</dc:creator>
  <cp:keywords/>
  <dc:description/>
  <cp:lastModifiedBy>Hendel,Jeffrey</cp:lastModifiedBy>
  <cp:revision>5</cp:revision>
  <cp:lastPrinted>2017-12-06T16:16:00Z</cp:lastPrinted>
  <dcterms:created xsi:type="dcterms:W3CDTF">2020-03-24T15:37:00Z</dcterms:created>
  <dcterms:modified xsi:type="dcterms:W3CDTF">2020-03-24T15:44:00Z</dcterms:modified>
</cp:coreProperties>
</file>